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85" w:rsidRPr="00874F61" w:rsidRDefault="009B2185" w:rsidP="007549DB">
      <w:pPr>
        <w:ind w:left="720" w:hanging="720"/>
        <w:rPr>
          <w:rFonts w:ascii="Arial" w:hAnsi="Arial" w:cs="Arial"/>
          <w:sz w:val="20"/>
          <w:szCs w:val="20"/>
          <w:lang w:val="ru-RU"/>
        </w:rPr>
      </w:pPr>
      <w:r w:rsidRPr="00874F61">
        <w:rPr>
          <w:rFonts w:ascii="Arial" w:hAnsi="Arial" w:cs="Arial"/>
          <w:b/>
          <w:sz w:val="20"/>
          <w:szCs w:val="20"/>
          <w:lang w:val="mk-MK"/>
        </w:rPr>
        <w:t xml:space="preserve">ДО:  </w:t>
      </w:r>
      <w:r w:rsidRPr="00874F61">
        <w:rPr>
          <w:rFonts w:ascii="Arial" w:hAnsi="Arial" w:cs="Arial"/>
          <w:b/>
          <w:sz w:val="20"/>
          <w:szCs w:val="20"/>
          <w:lang w:val="mk-MK"/>
        </w:rPr>
        <w:tab/>
        <w:t>ОПШТИНА ГАЗИ БАБА</w:t>
      </w:r>
      <w:r w:rsidRPr="00874F61">
        <w:rPr>
          <w:rFonts w:ascii="Arial" w:hAnsi="Arial" w:cs="Arial"/>
          <w:b/>
          <w:sz w:val="20"/>
          <w:szCs w:val="20"/>
          <w:lang w:val="mk-MK"/>
        </w:rPr>
        <w:br/>
      </w:r>
      <w:r w:rsidRPr="00874F61">
        <w:rPr>
          <w:rFonts w:ascii="Arial" w:hAnsi="Arial" w:cs="Arial"/>
          <w:sz w:val="20"/>
          <w:szCs w:val="20"/>
          <w:lang w:val="mk-MK"/>
        </w:rPr>
        <w:t xml:space="preserve">СЕКТОР ЗА ФИНАНСИСКИ ПРАШАЊА </w:t>
      </w:r>
    </w:p>
    <w:p w:rsidR="009B2185" w:rsidRPr="00874F61" w:rsidRDefault="009B2185" w:rsidP="0028043D">
      <w:pPr>
        <w:rPr>
          <w:rFonts w:ascii="Arial" w:hAnsi="Arial" w:cs="Arial"/>
          <w:lang w:val="ru-RU"/>
        </w:rPr>
      </w:pPr>
    </w:p>
    <w:p w:rsidR="00ED6805" w:rsidRPr="007549DB" w:rsidRDefault="00285B6D" w:rsidP="007549DB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49DB">
        <w:rPr>
          <w:rFonts w:ascii="Arial" w:hAnsi="Arial" w:cs="Arial"/>
          <w:b/>
          <w:sz w:val="28"/>
          <w:szCs w:val="28"/>
          <w:lang w:val="mk-MK"/>
        </w:rPr>
        <w:t>П Р И Ј А В А</w:t>
      </w:r>
    </w:p>
    <w:p w:rsidR="007549DB" w:rsidRPr="007549DB" w:rsidRDefault="009B2185" w:rsidP="007549D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sz w:val="24"/>
          <w:szCs w:val="24"/>
          <w:lang w:val="mk-MK"/>
        </w:rPr>
        <w:br/>
      </w:r>
      <w:r w:rsidR="007549DB" w:rsidRPr="007549DB">
        <w:rPr>
          <w:rFonts w:ascii="Arial" w:hAnsi="Arial" w:cs="Arial"/>
          <w:b/>
          <w:sz w:val="24"/>
          <w:szCs w:val="24"/>
          <w:lang w:val="mk-MK"/>
        </w:rPr>
        <w:t>Н</w:t>
      </w:r>
      <w:r w:rsidR="00285B6D" w:rsidRPr="007549DB">
        <w:rPr>
          <w:rFonts w:ascii="Arial" w:hAnsi="Arial" w:cs="Arial"/>
          <w:b/>
          <w:sz w:val="24"/>
          <w:szCs w:val="24"/>
          <w:lang w:val="ru-RU"/>
        </w:rPr>
        <w:t>а побарување согласно Јавен Повик до до</w:t>
      </w:r>
      <w:r w:rsidR="007549DB" w:rsidRPr="007549DB">
        <w:rPr>
          <w:rFonts w:ascii="Arial" w:hAnsi="Arial" w:cs="Arial"/>
          <w:b/>
          <w:sz w:val="24"/>
          <w:szCs w:val="24"/>
          <w:lang w:val="ru-RU"/>
        </w:rPr>
        <w:t>верителите на Општина Гази Баба и</w:t>
      </w:r>
    </w:p>
    <w:p w:rsidR="007549DB" w:rsidRPr="007549DB" w:rsidRDefault="00285B6D" w:rsidP="007549D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доверителите на </w:t>
      </w:r>
      <w:r w:rsidR="004441AE" w:rsidRPr="007549DB">
        <w:rPr>
          <w:rFonts w:ascii="Arial" w:hAnsi="Arial" w:cs="Arial"/>
          <w:b/>
          <w:sz w:val="24"/>
          <w:szCs w:val="24"/>
          <w:lang w:val="ru-RU"/>
        </w:rPr>
        <w:t>единките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 корисници основани од Општина Гази Баба</w:t>
      </w:r>
      <w:r w:rsidR="007549DB" w:rsidRPr="007549DB">
        <w:rPr>
          <w:rFonts w:ascii="Arial" w:hAnsi="Arial" w:cs="Arial"/>
          <w:b/>
          <w:sz w:val="24"/>
          <w:szCs w:val="24"/>
          <w:lang w:val="ru-RU"/>
        </w:rPr>
        <w:t>, од областа</w:t>
      </w:r>
    </w:p>
    <w:p w:rsidR="007549DB" w:rsidRPr="007549DB" w:rsidRDefault="00285B6D" w:rsidP="007549D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на образованието, културата, детска</w:t>
      </w:r>
      <w:r w:rsidR="007549DB" w:rsidRPr="007549DB">
        <w:rPr>
          <w:rFonts w:ascii="Arial" w:hAnsi="Arial" w:cs="Arial"/>
          <w:b/>
          <w:sz w:val="24"/>
          <w:szCs w:val="24"/>
          <w:lang w:val="ru-RU"/>
        </w:rPr>
        <w:t>та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 и социјална</w:t>
      </w:r>
      <w:r w:rsidR="007549DB" w:rsidRPr="007549DB">
        <w:rPr>
          <w:rFonts w:ascii="Arial" w:hAnsi="Arial" w:cs="Arial"/>
          <w:b/>
          <w:sz w:val="24"/>
          <w:szCs w:val="24"/>
          <w:lang w:val="ru-RU"/>
        </w:rPr>
        <w:t>та заштита</w:t>
      </w:r>
    </w:p>
    <w:p w:rsidR="007549DB" w:rsidRPr="007549DB" w:rsidRDefault="00285B6D" w:rsidP="007549D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за пријавување на доспеани</w:t>
      </w:r>
      <w:r w:rsidR="007549DB" w:rsidRPr="007549DB">
        <w:rPr>
          <w:rFonts w:ascii="Arial" w:hAnsi="Arial" w:cs="Arial"/>
          <w:b/>
          <w:sz w:val="24"/>
          <w:szCs w:val="24"/>
          <w:lang w:val="ru-RU"/>
        </w:rPr>
        <w:t>, а неплатени побарувања</w:t>
      </w:r>
    </w:p>
    <w:p w:rsidR="009B2185" w:rsidRPr="007549DB" w:rsidRDefault="00BB2253" w:rsidP="007549D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бр.____</w:t>
      </w:r>
      <w:r w:rsidR="007549DB" w:rsidRPr="007549DB">
        <w:rPr>
          <w:rFonts w:ascii="Arial" w:hAnsi="Arial" w:cs="Arial"/>
          <w:b/>
          <w:sz w:val="24"/>
          <w:szCs w:val="24"/>
          <w:lang w:val="en-US"/>
        </w:rPr>
        <w:t>____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 од ______</w:t>
      </w:r>
      <w:r w:rsidR="007549DB">
        <w:rPr>
          <w:rFonts w:ascii="Arial" w:hAnsi="Arial" w:cs="Arial"/>
          <w:b/>
          <w:sz w:val="24"/>
          <w:szCs w:val="24"/>
          <w:lang w:val="en-US"/>
        </w:rPr>
        <w:t>_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 година</w:t>
      </w:r>
    </w:p>
    <w:p w:rsidR="007549DB" w:rsidRDefault="009B2185" w:rsidP="007549DB">
      <w:pPr>
        <w:tabs>
          <w:tab w:val="left" w:pos="4980"/>
        </w:tabs>
        <w:rPr>
          <w:rFonts w:ascii="Arial" w:hAnsi="Arial" w:cs="Arial"/>
          <w:lang w:val="mk-MK"/>
        </w:rPr>
      </w:pPr>
      <w:r w:rsidRPr="00874F61">
        <w:rPr>
          <w:rFonts w:ascii="Arial" w:hAnsi="Arial" w:cs="Arial"/>
          <w:lang w:val="mk-MK"/>
        </w:rPr>
        <w:br/>
      </w:r>
    </w:p>
    <w:p w:rsidR="009B2185" w:rsidRPr="007549DB" w:rsidRDefault="009B2185" w:rsidP="007549DB">
      <w:pPr>
        <w:tabs>
          <w:tab w:val="left" w:pos="4980"/>
        </w:tabs>
        <w:rPr>
          <w:rFonts w:ascii="Arial" w:hAnsi="Arial" w:cs="Arial"/>
          <w:lang w:val="mk-MK"/>
        </w:rPr>
      </w:pPr>
      <w:r w:rsidRPr="00874F61">
        <w:rPr>
          <w:rFonts w:ascii="Arial" w:hAnsi="Arial" w:cs="Arial"/>
          <w:lang w:val="mk-MK"/>
        </w:rPr>
        <w:br/>
        <w:t>Име и презим</w:t>
      </w:r>
      <w:r w:rsidRPr="00874F61">
        <w:rPr>
          <w:rFonts w:ascii="Arial" w:hAnsi="Arial" w:cs="Arial"/>
        </w:rPr>
        <w:t>e</w:t>
      </w:r>
      <w:r w:rsidR="0043429D">
        <w:rPr>
          <w:rFonts w:ascii="Arial" w:hAnsi="Arial" w:cs="Arial"/>
          <w:lang w:val="mk-MK"/>
        </w:rPr>
        <w:t xml:space="preserve"> (назив на фирма): </w:t>
      </w:r>
      <w:r w:rsidRPr="00874F61">
        <w:rPr>
          <w:rFonts w:ascii="Arial" w:hAnsi="Arial" w:cs="Arial"/>
          <w:lang w:val="ru-RU"/>
        </w:rPr>
        <w:t xml:space="preserve"> ________________________________</w:t>
      </w:r>
    </w:p>
    <w:p w:rsidR="009B2185" w:rsidRPr="007549DB" w:rsidRDefault="009B2185" w:rsidP="009B2185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>Адрес</w:t>
      </w:r>
      <w:r w:rsidRPr="00874F61">
        <w:rPr>
          <w:rFonts w:ascii="Arial" w:hAnsi="Arial" w:cs="Arial"/>
        </w:rPr>
        <w:t>a</w:t>
      </w:r>
      <w:r w:rsidRPr="00874F61">
        <w:rPr>
          <w:rFonts w:ascii="Arial" w:hAnsi="Arial" w:cs="Arial"/>
          <w:lang w:val="ru-RU"/>
        </w:rPr>
        <w:t xml:space="preserve">   </w:t>
      </w:r>
      <w:r w:rsidR="00BB2253" w:rsidRPr="00874F61">
        <w:rPr>
          <w:rFonts w:ascii="Arial" w:hAnsi="Arial" w:cs="Arial"/>
          <w:lang w:val="ru-RU"/>
        </w:rPr>
        <w:t xml:space="preserve">(седиште) </w:t>
      </w:r>
      <w:r w:rsidR="006600DC">
        <w:rPr>
          <w:rFonts w:ascii="Arial" w:hAnsi="Arial" w:cs="Arial"/>
          <w:lang w:val="ru-RU"/>
        </w:rPr>
        <w:t xml:space="preserve">  </w:t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</w:t>
      </w:r>
      <w:r w:rsidR="007549DB">
        <w:rPr>
          <w:rFonts w:ascii="Arial" w:hAnsi="Arial" w:cs="Arial"/>
          <w:lang w:val="ru-RU"/>
        </w:rPr>
        <w:t>___________________________</w:t>
      </w:r>
    </w:p>
    <w:p w:rsidR="009B2185" w:rsidRPr="007549DB" w:rsidRDefault="00BB2253" w:rsidP="009B2185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 xml:space="preserve">ЕМБГ/ЕДБ </w:t>
      </w:r>
      <w:r w:rsidR="006600DC">
        <w:rPr>
          <w:rFonts w:ascii="Arial" w:hAnsi="Arial" w:cs="Arial"/>
          <w:lang w:val="ru-RU"/>
        </w:rPr>
        <w:t xml:space="preserve"> </w:t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9B2185" w:rsidRPr="00874F61">
        <w:rPr>
          <w:rFonts w:ascii="Arial" w:hAnsi="Arial" w:cs="Arial"/>
          <w:lang w:val="ru-RU"/>
        </w:rPr>
        <w:t>___________________________</w:t>
      </w:r>
      <w:r w:rsidR="007549DB">
        <w:rPr>
          <w:rFonts w:ascii="Arial" w:hAnsi="Arial" w:cs="Arial"/>
          <w:lang w:val="ru-RU"/>
        </w:rPr>
        <w:t>_____</w:t>
      </w:r>
    </w:p>
    <w:p w:rsidR="009B2185" w:rsidRPr="007549DB" w:rsidRDefault="009B2185" w:rsidP="009B2185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>Тел:</w:t>
      </w:r>
      <w:r w:rsidRPr="00874F61">
        <w:rPr>
          <w:rFonts w:ascii="Arial" w:hAnsi="Arial" w:cs="Arial"/>
          <w:lang w:val="ru-RU"/>
        </w:rPr>
        <w:t xml:space="preserve">   </w:t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</w:t>
      </w:r>
      <w:r w:rsidR="007549DB">
        <w:rPr>
          <w:rFonts w:ascii="Arial" w:hAnsi="Arial" w:cs="Arial"/>
          <w:lang w:val="ru-RU"/>
        </w:rPr>
        <w:t>______________________________</w:t>
      </w:r>
    </w:p>
    <w:p w:rsidR="00BB2253" w:rsidRPr="007549DB" w:rsidRDefault="00BB2253" w:rsidP="009B2185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ru-RU"/>
        </w:rPr>
        <w:t xml:space="preserve">Износ на побарување </w:t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</w:t>
      </w:r>
      <w:r w:rsidR="006600DC">
        <w:rPr>
          <w:rFonts w:ascii="Arial" w:hAnsi="Arial" w:cs="Arial"/>
          <w:lang w:val="ru-RU"/>
        </w:rPr>
        <w:t>_______________</w:t>
      </w:r>
      <w:r w:rsidR="007549DB">
        <w:rPr>
          <w:rFonts w:ascii="Arial" w:hAnsi="Arial" w:cs="Arial"/>
          <w:lang w:val="ru-RU"/>
        </w:rPr>
        <w:t>_____</w:t>
      </w:r>
    </w:p>
    <w:p w:rsidR="009B2185" w:rsidRDefault="007549DB" w:rsidP="009B21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en-US"/>
        </w:rPr>
        <w:t>mail</w:t>
      </w:r>
      <w:r w:rsidR="009B2185" w:rsidRPr="00874F61">
        <w:rPr>
          <w:rFonts w:ascii="Arial" w:hAnsi="Arial" w:cs="Arial"/>
          <w:lang w:val="ru-RU"/>
        </w:rPr>
        <w:t xml:space="preserve">: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B2185" w:rsidRPr="00874F61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>_____</w:t>
      </w:r>
    </w:p>
    <w:p w:rsidR="007549DB" w:rsidRPr="007549DB" w:rsidRDefault="007549DB" w:rsidP="009B2185">
      <w:pPr>
        <w:rPr>
          <w:rFonts w:ascii="Arial" w:hAnsi="Arial" w:cs="Arial"/>
          <w:lang w:val="en-US"/>
        </w:rPr>
      </w:pPr>
    </w:p>
    <w:p w:rsidR="009B2185" w:rsidRPr="007549DB" w:rsidRDefault="00BB2253" w:rsidP="009B2185">
      <w:pPr>
        <w:rPr>
          <w:rFonts w:ascii="Arial" w:hAnsi="Arial" w:cs="Arial"/>
          <w:lang w:val="en-US"/>
        </w:rPr>
      </w:pPr>
      <w:r w:rsidRPr="00874F61">
        <w:rPr>
          <w:rFonts w:ascii="Calibri" w:hAnsi="Calibri" w:cs="Calibri"/>
          <w:lang w:val="mk-MK"/>
        </w:rPr>
        <w:t>̽̽ ̽</w:t>
      </w:r>
      <w:r w:rsidR="009B2185" w:rsidRPr="00874F61">
        <w:rPr>
          <w:rFonts w:ascii="Arial" w:hAnsi="Arial" w:cs="Arial"/>
          <w:lang w:val="mk-MK"/>
        </w:rPr>
        <w:t>Документација во прилог</w:t>
      </w:r>
      <w:r w:rsidR="009B2185" w:rsidRPr="00874F61">
        <w:rPr>
          <w:rFonts w:ascii="Arial" w:hAnsi="Arial" w:cs="Arial"/>
          <w:lang w:val="ru-RU"/>
        </w:rPr>
        <w:t xml:space="preserve">:   </w:t>
      </w:r>
      <w:r w:rsidR="007549DB">
        <w:rPr>
          <w:rFonts w:ascii="Arial" w:hAnsi="Arial" w:cs="Arial"/>
          <w:lang w:val="en-US"/>
        </w:rPr>
        <w:tab/>
      </w:r>
      <w:r w:rsidR="007549DB">
        <w:rPr>
          <w:rFonts w:ascii="Arial" w:hAnsi="Arial" w:cs="Arial"/>
          <w:lang w:val="en-US"/>
        </w:rPr>
        <w:tab/>
      </w:r>
      <w:r w:rsidR="009B2185" w:rsidRPr="007549DB">
        <w:rPr>
          <w:rFonts w:ascii="Arial" w:hAnsi="Arial" w:cs="Arial"/>
          <w:lang w:val="ru-RU"/>
        </w:rPr>
        <w:t>________________________</w:t>
      </w:r>
      <w:r w:rsidR="007549DB" w:rsidRPr="007549DB">
        <w:rPr>
          <w:rFonts w:ascii="Arial" w:hAnsi="Arial" w:cs="Arial"/>
          <w:lang w:val="en-US"/>
        </w:rPr>
        <w:t>________</w:t>
      </w:r>
    </w:p>
    <w:p w:rsidR="009B2185" w:rsidRPr="007549DB" w:rsidRDefault="009B2185" w:rsidP="009B2185">
      <w:pPr>
        <w:rPr>
          <w:rFonts w:ascii="Arial" w:hAnsi="Arial" w:cs="Arial"/>
          <w:lang w:val="en-US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="007549DB" w:rsidRPr="007549DB">
        <w:rPr>
          <w:rFonts w:ascii="Arial" w:hAnsi="Arial" w:cs="Arial"/>
          <w:lang w:val="en-US"/>
        </w:rPr>
        <w:tab/>
      </w:r>
      <w:r w:rsidR="007549DB"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="007549DB" w:rsidRPr="007549DB">
        <w:rPr>
          <w:rFonts w:ascii="Arial" w:hAnsi="Arial" w:cs="Arial"/>
          <w:lang w:val="en-US"/>
        </w:rPr>
        <w:t>________</w:t>
      </w:r>
    </w:p>
    <w:p w:rsidR="009B2185" w:rsidRDefault="009B2185" w:rsidP="009B2185">
      <w:pPr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="007549DB" w:rsidRPr="007549DB">
        <w:rPr>
          <w:rFonts w:ascii="Arial" w:hAnsi="Arial" w:cs="Arial"/>
          <w:lang w:val="en-US"/>
        </w:rPr>
        <w:tab/>
      </w:r>
      <w:r w:rsidR="007549DB"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="007549DB" w:rsidRPr="007549DB">
        <w:rPr>
          <w:rFonts w:ascii="Arial" w:hAnsi="Arial" w:cs="Arial"/>
          <w:lang w:val="en-US"/>
        </w:rPr>
        <w:t>________</w:t>
      </w:r>
    </w:p>
    <w:p w:rsidR="0028043D" w:rsidRPr="0028043D" w:rsidRDefault="0028043D" w:rsidP="009B2185">
      <w:pPr>
        <w:rPr>
          <w:rFonts w:ascii="Arial" w:hAnsi="Arial" w:cs="Arial"/>
          <w:lang w:val="mk-MK"/>
        </w:rPr>
      </w:pPr>
    </w:p>
    <w:p w:rsidR="009B2185" w:rsidRPr="007549DB" w:rsidRDefault="00BB2253" w:rsidP="007549DB">
      <w:pPr>
        <w:jc w:val="both"/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>̽(како должник се наведува Општината или единицата корисник).</w:t>
      </w:r>
    </w:p>
    <w:p w:rsidR="00BB2253" w:rsidRPr="007549DB" w:rsidRDefault="00874F61" w:rsidP="007549DB">
      <w:pPr>
        <w:jc w:val="both"/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>̽ ̽(се доставува документација поврзана за правниот основ на пријавеното побарување во оригинал или заверена копија)</w:t>
      </w:r>
    </w:p>
    <w:p w:rsidR="009B2185" w:rsidRPr="007549DB" w:rsidRDefault="009B2185" w:rsidP="009B2185">
      <w:pPr>
        <w:rPr>
          <w:rFonts w:ascii="Arial" w:hAnsi="Arial" w:cs="Arial"/>
          <w:sz w:val="24"/>
          <w:szCs w:val="24"/>
          <w:lang w:val="en-US"/>
        </w:rPr>
      </w:pPr>
    </w:p>
    <w:p w:rsidR="009B2185" w:rsidRPr="007549DB" w:rsidRDefault="007549DB" w:rsidP="00874F61">
      <w:pPr>
        <w:rPr>
          <w:rFonts w:ascii="Arial" w:hAnsi="Arial" w:cs="Arial"/>
          <w:b/>
          <w:lang w:val="mk-MK"/>
        </w:rPr>
      </w:pPr>
      <w:r w:rsidRPr="007549DB">
        <w:rPr>
          <w:rFonts w:ascii="Arial" w:hAnsi="Arial" w:cs="Arial"/>
          <w:b/>
          <w:lang w:val="ru-RU"/>
        </w:rPr>
        <w:t>Скопје, ____</w:t>
      </w:r>
      <w:r w:rsidR="0028043D">
        <w:rPr>
          <w:rFonts w:ascii="Arial" w:hAnsi="Arial" w:cs="Arial"/>
          <w:b/>
          <w:lang w:val="mk-MK"/>
        </w:rPr>
        <w:t>/</w:t>
      </w:r>
      <w:r w:rsidRPr="007549DB">
        <w:rPr>
          <w:rFonts w:ascii="Arial" w:hAnsi="Arial" w:cs="Arial"/>
          <w:b/>
          <w:lang w:val="ru-RU"/>
        </w:rPr>
        <w:t>___</w:t>
      </w:r>
      <w:r w:rsidRPr="007549DB">
        <w:rPr>
          <w:rFonts w:ascii="Arial" w:hAnsi="Arial" w:cs="Arial"/>
          <w:b/>
          <w:lang w:val="en-US"/>
        </w:rPr>
        <w:t>_</w:t>
      </w:r>
      <w:r w:rsidR="009B2185" w:rsidRPr="007549DB">
        <w:rPr>
          <w:rFonts w:ascii="Arial" w:hAnsi="Arial" w:cs="Arial"/>
          <w:b/>
          <w:lang w:val="mk-MK"/>
        </w:rPr>
        <w:t>/ 201</w:t>
      </w:r>
      <w:r w:rsidR="009B2185" w:rsidRPr="007549DB">
        <w:rPr>
          <w:rFonts w:ascii="Arial" w:hAnsi="Arial" w:cs="Arial"/>
          <w:b/>
          <w:lang w:val="ru-RU"/>
        </w:rPr>
        <w:t>8</w:t>
      </w:r>
      <w:r w:rsidRPr="007549DB">
        <w:rPr>
          <w:rFonts w:ascii="Arial" w:hAnsi="Arial" w:cs="Arial"/>
          <w:b/>
          <w:lang w:val="mk-MK"/>
        </w:rPr>
        <w:t xml:space="preserve"> година</w:t>
      </w:r>
      <w:r w:rsidR="0028043D">
        <w:rPr>
          <w:rFonts w:ascii="Arial" w:hAnsi="Arial" w:cs="Arial"/>
          <w:b/>
          <w:lang w:val="mk-MK"/>
        </w:rPr>
        <w:t>.</w:t>
      </w:r>
      <w:r w:rsidR="009B2185" w:rsidRPr="007549DB">
        <w:rPr>
          <w:rFonts w:ascii="Arial" w:hAnsi="Arial" w:cs="Arial"/>
          <w:b/>
          <w:lang w:val="mk-MK"/>
        </w:rPr>
        <w:t xml:space="preserve">                                            </w:t>
      </w:r>
      <w:r w:rsidR="00874F61" w:rsidRPr="007549DB">
        <w:rPr>
          <w:rFonts w:ascii="Arial" w:hAnsi="Arial" w:cs="Arial"/>
          <w:b/>
          <w:lang w:val="mk-MK"/>
        </w:rPr>
        <w:t xml:space="preserve">                          Пријавил:                    </w:t>
      </w:r>
      <w:r w:rsidR="009B2185" w:rsidRPr="007549DB">
        <w:rPr>
          <w:rFonts w:ascii="Arial" w:hAnsi="Arial" w:cs="Arial"/>
          <w:b/>
          <w:lang w:val="mk-MK"/>
        </w:rPr>
        <w:t xml:space="preserve">     </w:t>
      </w:r>
      <w:r w:rsidR="009B2185" w:rsidRPr="007549DB">
        <w:rPr>
          <w:rFonts w:ascii="Arial" w:hAnsi="Arial" w:cs="Arial"/>
          <w:b/>
          <w:lang w:val="ru-RU"/>
        </w:rPr>
        <w:t xml:space="preserve">   </w:t>
      </w:r>
      <w:r w:rsidR="009B2185" w:rsidRPr="007549DB">
        <w:rPr>
          <w:rFonts w:ascii="Arial" w:hAnsi="Arial" w:cs="Arial"/>
          <w:b/>
          <w:lang w:val="mk-MK"/>
        </w:rPr>
        <w:t xml:space="preserve"> </w:t>
      </w:r>
      <w:r w:rsidR="00874F61" w:rsidRPr="007549DB">
        <w:rPr>
          <w:rFonts w:ascii="Arial" w:hAnsi="Arial" w:cs="Arial"/>
          <w:b/>
          <w:lang w:val="mk-MK"/>
        </w:rPr>
        <w:t xml:space="preserve">    </w:t>
      </w:r>
      <w:r w:rsidR="009B2185" w:rsidRPr="007549DB">
        <w:rPr>
          <w:rFonts w:ascii="Arial" w:hAnsi="Arial" w:cs="Arial"/>
          <w:b/>
          <w:lang w:val="mk-MK"/>
        </w:rPr>
        <w:t xml:space="preserve"> </w:t>
      </w:r>
      <w:r w:rsidR="00874F61" w:rsidRPr="007549DB">
        <w:rPr>
          <w:rFonts w:ascii="Arial" w:hAnsi="Arial" w:cs="Arial"/>
          <w:b/>
          <w:lang w:val="mk-MK"/>
        </w:rPr>
        <w:t xml:space="preserve">                   </w:t>
      </w:r>
      <w:r w:rsidRPr="007549DB">
        <w:rPr>
          <w:rFonts w:ascii="Arial" w:hAnsi="Arial" w:cs="Arial"/>
          <w:b/>
          <w:lang w:val="en-US"/>
        </w:rPr>
        <w:t xml:space="preserve">                        </w:t>
      </w:r>
    </w:p>
    <w:p w:rsidR="00036460" w:rsidRPr="007549DB" w:rsidRDefault="007549DB" w:rsidP="009B2185">
      <w:pPr>
        <w:ind w:left="426"/>
        <w:rPr>
          <w:rFonts w:ascii="Arial" w:hAnsi="Arial" w:cs="Arial"/>
          <w:b/>
          <w:lang w:val="en-US"/>
        </w:rPr>
      </w:pP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  <w:t xml:space="preserve">   ___________________________</w:t>
      </w:r>
    </w:p>
    <w:sectPr w:rsidR="00036460" w:rsidRPr="007549DB" w:rsidSect="009B2185">
      <w:headerReference w:type="default" r:id="rId7"/>
      <w:pgSz w:w="11906" w:h="16838"/>
      <w:pgMar w:top="2520" w:right="92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29" w:rsidRDefault="007C6629">
      <w:r>
        <w:separator/>
      </w:r>
    </w:p>
  </w:endnote>
  <w:endnote w:type="continuationSeparator" w:id="1">
    <w:p w:rsidR="007C6629" w:rsidRDefault="007C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29" w:rsidRDefault="007C6629">
      <w:r>
        <w:separator/>
      </w:r>
    </w:p>
  </w:footnote>
  <w:footnote w:type="continuationSeparator" w:id="1">
    <w:p w:rsidR="007C6629" w:rsidRDefault="007C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60" w:rsidRPr="00712184" w:rsidRDefault="00036460" w:rsidP="00712184">
    <w:pPr>
      <w:pStyle w:val="Header"/>
    </w:pPr>
    <w:r w:rsidRPr="00712184">
      <w:rPr>
        <w:lang w:val="en-US" w:eastAsia="en-US"/>
      </w:rPr>
      <w:drawing>
        <wp:inline distT="0" distB="0" distL="0" distR="0">
          <wp:extent cx="6504940" cy="108077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360"/>
    <w:multiLevelType w:val="hybridMultilevel"/>
    <w:tmpl w:val="0F8EF9BC"/>
    <w:lvl w:ilvl="0" w:tplc="37E6F48E">
      <w:start w:val="1"/>
      <w:numFmt w:val="bullet"/>
      <w:lvlText w:val="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3598A"/>
    <w:multiLevelType w:val="hybridMultilevel"/>
    <w:tmpl w:val="2EB8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924CC"/>
    <w:rsid w:val="0000207B"/>
    <w:rsid w:val="00002A56"/>
    <w:rsid w:val="00002BCB"/>
    <w:rsid w:val="0000716D"/>
    <w:rsid w:val="00011AB7"/>
    <w:rsid w:val="000130EC"/>
    <w:rsid w:val="000137CA"/>
    <w:rsid w:val="000139CB"/>
    <w:rsid w:val="00013C0A"/>
    <w:rsid w:val="00013C47"/>
    <w:rsid w:val="0001449F"/>
    <w:rsid w:val="000152F0"/>
    <w:rsid w:val="000166E5"/>
    <w:rsid w:val="000175C5"/>
    <w:rsid w:val="0002189F"/>
    <w:rsid w:val="00024A8A"/>
    <w:rsid w:val="00025EF5"/>
    <w:rsid w:val="000276F0"/>
    <w:rsid w:val="00036460"/>
    <w:rsid w:val="00037EE6"/>
    <w:rsid w:val="00040B05"/>
    <w:rsid w:val="0004155A"/>
    <w:rsid w:val="0004234A"/>
    <w:rsid w:val="000507C2"/>
    <w:rsid w:val="00054559"/>
    <w:rsid w:val="00054ACD"/>
    <w:rsid w:val="000562B8"/>
    <w:rsid w:val="000562D1"/>
    <w:rsid w:val="000567AF"/>
    <w:rsid w:val="00057ABB"/>
    <w:rsid w:val="00060345"/>
    <w:rsid w:val="000629D8"/>
    <w:rsid w:val="000641BA"/>
    <w:rsid w:val="000647B5"/>
    <w:rsid w:val="00066256"/>
    <w:rsid w:val="00076E4C"/>
    <w:rsid w:val="00082595"/>
    <w:rsid w:val="00082F44"/>
    <w:rsid w:val="00084334"/>
    <w:rsid w:val="000856ED"/>
    <w:rsid w:val="00086372"/>
    <w:rsid w:val="0009185B"/>
    <w:rsid w:val="0009530A"/>
    <w:rsid w:val="00097741"/>
    <w:rsid w:val="000A28A0"/>
    <w:rsid w:val="000B761C"/>
    <w:rsid w:val="000C07F6"/>
    <w:rsid w:val="000C3C42"/>
    <w:rsid w:val="000C4CE2"/>
    <w:rsid w:val="000C74B0"/>
    <w:rsid w:val="000C7A30"/>
    <w:rsid w:val="000C7F5D"/>
    <w:rsid w:val="000D1E25"/>
    <w:rsid w:val="000D2E25"/>
    <w:rsid w:val="000D741B"/>
    <w:rsid w:val="000E00E9"/>
    <w:rsid w:val="000E593D"/>
    <w:rsid w:val="000F28E5"/>
    <w:rsid w:val="000F38AB"/>
    <w:rsid w:val="000F73FA"/>
    <w:rsid w:val="00100C44"/>
    <w:rsid w:val="00105B18"/>
    <w:rsid w:val="00107526"/>
    <w:rsid w:val="001148D3"/>
    <w:rsid w:val="00115150"/>
    <w:rsid w:val="00117A0F"/>
    <w:rsid w:val="00122014"/>
    <w:rsid w:val="001252AD"/>
    <w:rsid w:val="00127EE8"/>
    <w:rsid w:val="001307A2"/>
    <w:rsid w:val="001307FB"/>
    <w:rsid w:val="00130C9E"/>
    <w:rsid w:val="00131A63"/>
    <w:rsid w:val="001341FC"/>
    <w:rsid w:val="001359C5"/>
    <w:rsid w:val="001451F1"/>
    <w:rsid w:val="001452CC"/>
    <w:rsid w:val="00145563"/>
    <w:rsid w:val="001507DC"/>
    <w:rsid w:val="00150DED"/>
    <w:rsid w:val="00152CDF"/>
    <w:rsid w:val="00157A89"/>
    <w:rsid w:val="00161FBD"/>
    <w:rsid w:val="00162625"/>
    <w:rsid w:val="001650EE"/>
    <w:rsid w:val="00165A61"/>
    <w:rsid w:val="00166BC2"/>
    <w:rsid w:val="00167786"/>
    <w:rsid w:val="00172234"/>
    <w:rsid w:val="00173345"/>
    <w:rsid w:val="00173DC7"/>
    <w:rsid w:val="00184310"/>
    <w:rsid w:val="00187494"/>
    <w:rsid w:val="00187EE7"/>
    <w:rsid w:val="0019395B"/>
    <w:rsid w:val="00195759"/>
    <w:rsid w:val="001A1F06"/>
    <w:rsid w:val="001A2F90"/>
    <w:rsid w:val="001A6AE1"/>
    <w:rsid w:val="001A7BE9"/>
    <w:rsid w:val="001B08A2"/>
    <w:rsid w:val="001B1F07"/>
    <w:rsid w:val="001B2E48"/>
    <w:rsid w:val="001B5144"/>
    <w:rsid w:val="001B623A"/>
    <w:rsid w:val="001B6741"/>
    <w:rsid w:val="001C3B00"/>
    <w:rsid w:val="001C4292"/>
    <w:rsid w:val="001C67BA"/>
    <w:rsid w:val="001D205B"/>
    <w:rsid w:val="001D3B72"/>
    <w:rsid w:val="001D479E"/>
    <w:rsid w:val="001E27DA"/>
    <w:rsid w:val="001F08D1"/>
    <w:rsid w:val="001F2AB7"/>
    <w:rsid w:val="001F7041"/>
    <w:rsid w:val="001F7B9E"/>
    <w:rsid w:val="00201335"/>
    <w:rsid w:val="0020147D"/>
    <w:rsid w:val="00204AA2"/>
    <w:rsid w:val="00204D97"/>
    <w:rsid w:val="002061B3"/>
    <w:rsid w:val="00206A9D"/>
    <w:rsid w:val="00207C7B"/>
    <w:rsid w:val="002109A3"/>
    <w:rsid w:val="00210F4D"/>
    <w:rsid w:val="00211080"/>
    <w:rsid w:val="00212908"/>
    <w:rsid w:val="00216452"/>
    <w:rsid w:val="00217BFD"/>
    <w:rsid w:val="00220975"/>
    <w:rsid w:val="00223F51"/>
    <w:rsid w:val="00224E68"/>
    <w:rsid w:val="002302AF"/>
    <w:rsid w:val="002337E1"/>
    <w:rsid w:val="002344ED"/>
    <w:rsid w:val="0023481A"/>
    <w:rsid w:val="00237532"/>
    <w:rsid w:val="00243D1A"/>
    <w:rsid w:val="00245E11"/>
    <w:rsid w:val="00252FBF"/>
    <w:rsid w:val="00254974"/>
    <w:rsid w:val="0026321E"/>
    <w:rsid w:val="00264D12"/>
    <w:rsid w:val="0027163A"/>
    <w:rsid w:val="00275E33"/>
    <w:rsid w:val="0027737A"/>
    <w:rsid w:val="00277F3D"/>
    <w:rsid w:val="0028043D"/>
    <w:rsid w:val="00283EC8"/>
    <w:rsid w:val="00285B6D"/>
    <w:rsid w:val="0029042A"/>
    <w:rsid w:val="002927AD"/>
    <w:rsid w:val="002929E6"/>
    <w:rsid w:val="00296F6B"/>
    <w:rsid w:val="002A0681"/>
    <w:rsid w:val="002B16BA"/>
    <w:rsid w:val="002B2665"/>
    <w:rsid w:val="002B2783"/>
    <w:rsid w:val="002B40A7"/>
    <w:rsid w:val="002C0566"/>
    <w:rsid w:val="002C1F4B"/>
    <w:rsid w:val="002C218C"/>
    <w:rsid w:val="002C7125"/>
    <w:rsid w:val="002D3DF1"/>
    <w:rsid w:val="002E28BE"/>
    <w:rsid w:val="002E49C8"/>
    <w:rsid w:val="002E6D9B"/>
    <w:rsid w:val="002E7546"/>
    <w:rsid w:val="002F1AD9"/>
    <w:rsid w:val="002F27C7"/>
    <w:rsid w:val="002F31F1"/>
    <w:rsid w:val="002F3D1D"/>
    <w:rsid w:val="002F530B"/>
    <w:rsid w:val="002F7A54"/>
    <w:rsid w:val="002F7AC3"/>
    <w:rsid w:val="00303023"/>
    <w:rsid w:val="003038C8"/>
    <w:rsid w:val="003045DA"/>
    <w:rsid w:val="0030625C"/>
    <w:rsid w:val="00307802"/>
    <w:rsid w:val="00307E11"/>
    <w:rsid w:val="00311E59"/>
    <w:rsid w:val="00312BD7"/>
    <w:rsid w:val="0031326C"/>
    <w:rsid w:val="0031557D"/>
    <w:rsid w:val="00317D8B"/>
    <w:rsid w:val="003206A5"/>
    <w:rsid w:val="00320789"/>
    <w:rsid w:val="00323934"/>
    <w:rsid w:val="00323A77"/>
    <w:rsid w:val="003246CC"/>
    <w:rsid w:val="0032556A"/>
    <w:rsid w:val="003273CE"/>
    <w:rsid w:val="003275B6"/>
    <w:rsid w:val="00331645"/>
    <w:rsid w:val="00331B54"/>
    <w:rsid w:val="00340643"/>
    <w:rsid w:val="00341A66"/>
    <w:rsid w:val="00344E83"/>
    <w:rsid w:val="0034519D"/>
    <w:rsid w:val="0034578D"/>
    <w:rsid w:val="00346BCB"/>
    <w:rsid w:val="00351C2A"/>
    <w:rsid w:val="00353E3D"/>
    <w:rsid w:val="0035456C"/>
    <w:rsid w:val="0035783C"/>
    <w:rsid w:val="0036189E"/>
    <w:rsid w:val="003726F4"/>
    <w:rsid w:val="00375BA7"/>
    <w:rsid w:val="00380347"/>
    <w:rsid w:val="00383907"/>
    <w:rsid w:val="003846EA"/>
    <w:rsid w:val="00384FEC"/>
    <w:rsid w:val="0038529D"/>
    <w:rsid w:val="00385E85"/>
    <w:rsid w:val="00386D9E"/>
    <w:rsid w:val="003873A6"/>
    <w:rsid w:val="00392926"/>
    <w:rsid w:val="00393390"/>
    <w:rsid w:val="0039624C"/>
    <w:rsid w:val="00396651"/>
    <w:rsid w:val="003975F9"/>
    <w:rsid w:val="00397667"/>
    <w:rsid w:val="003A6923"/>
    <w:rsid w:val="003A6FAE"/>
    <w:rsid w:val="003B0ED8"/>
    <w:rsid w:val="003B24F8"/>
    <w:rsid w:val="003B2E58"/>
    <w:rsid w:val="003C4D12"/>
    <w:rsid w:val="003C576A"/>
    <w:rsid w:val="003C5C35"/>
    <w:rsid w:val="003C7853"/>
    <w:rsid w:val="003C7F15"/>
    <w:rsid w:val="003D6027"/>
    <w:rsid w:val="003D6E9F"/>
    <w:rsid w:val="003D742D"/>
    <w:rsid w:val="003D7587"/>
    <w:rsid w:val="003E1575"/>
    <w:rsid w:val="003E1E95"/>
    <w:rsid w:val="003E4B1C"/>
    <w:rsid w:val="003E6BA1"/>
    <w:rsid w:val="003E6E41"/>
    <w:rsid w:val="003E7EED"/>
    <w:rsid w:val="003F08F7"/>
    <w:rsid w:val="003F0FAC"/>
    <w:rsid w:val="003F18E2"/>
    <w:rsid w:val="003F250B"/>
    <w:rsid w:val="003F2622"/>
    <w:rsid w:val="003F27DF"/>
    <w:rsid w:val="00400751"/>
    <w:rsid w:val="00404E85"/>
    <w:rsid w:val="00405355"/>
    <w:rsid w:val="00405944"/>
    <w:rsid w:val="0040614D"/>
    <w:rsid w:val="00406423"/>
    <w:rsid w:val="00406DCC"/>
    <w:rsid w:val="0041323F"/>
    <w:rsid w:val="00414134"/>
    <w:rsid w:val="00416870"/>
    <w:rsid w:val="00422ED8"/>
    <w:rsid w:val="0042424C"/>
    <w:rsid w:val="0042564D"/>
    <w:rsid w:val="00425B9F"/>
    <w:rsid w:val="00427F88"/>
    <w:rsid w:val="0043429D"/>
    <w:rsid w:val="00436FB3"/>
    <w:rsid w:val="00437C81"/>
    <w:rsid w:val="00442CF3"/>
    <w:rsid w:val="004441AE"/>
    <w:rsid w:val="004447CA"/>
    <w:rsid w:val="004472E1"/>
    <w:rsid w:val="004557B8"/>
    <w:rsid w:val="004565AB"/>
    <w:rsid w:val="00462ABE"/>
    <w:rsid w:val="00464F01"/>
    <w:rsid w:val="00470FF0"/>
    <w:rsid w:val="00471795"/>
    <w:rsid w:val="00472A3C"/>
    <w:rsid w:val="00473444"/>
    <w:rsid w:val="00474F52"/>
    <w:rsid w:val="00476233"/>
    <w:rsid w:val="00476ED5"/>
    <w:rsid w:val="004777F5"/>
    <w:rsid w:val="00481D89"/>
    <w:rsid w:val="0048363C"/>
    <w:rsid w:val="00483CBF"/>
    <w:rsid w:val="00486E79"/>
    <w:rsid w:val="00487399"/>
    <w:rsid w:val="00491265"/>
    <w:rsid w:val="00491963"/>
    <w:rsid w:val="00493384"/>
    <w:rsid w:val="00493AA8"/>
    <w:rsid w:val="00497E39"/>
    <w:rsid w:val="004A5F0D"/>
    <w:rsid w:val="004A65CC"/>
    <w:rsid w:val="004B0017"/>
    <w:rsid w:val="004B08B2"/>
    <w:rsid w:val="004B4C32"/>
    <w:rsid w:val="004B7521"/>
    <w:rsid w:val="004C14AB"/>
    <w:rsid w:val="004C2409"/>
    <w:rsid w:val="004C33A7"/>
    <w:rsid w:val="004C4663"/>
    <w:rsid w:val="004C6F1E"/>
    <w:rsid w:val="004D439C"/>
    <w:rsid w:val="004D54D5"/>
    <w:rsid w:val="004D6A2E"/>
    <w:rsid w:val="004D6D6A"/>
    <w:rsid w:val="004E2C34"/>
    <w:rsid w:val="004E6842"/>
    <w:rsid w:val="004E6A75"/>
    <w:rsid w:val="004F060B"/>
    <w:rsid w:val="004F24B5"/>
    <w:rsid w:val="004F3149"/>
    <w:rsid w:val="004F6BF3"/>
    <w:rsid w:val="00506284"/>
    <w:rsid w:val="005075E8"/>
    <w:rsid w:val="00507C52"/>
    <w:rsid w:val="00512B06"/>
    <w:rsid w:val="00516808"/>
    <w:rsid w:val="005224FC"/>
    <w:rsid w:val="00523985"/>
    <w:rsid w:val="00525001"/>
    <w:rsid w:val="0052663C"/>
    <w:rsid w:val="00530896"/>
    <w:rsid w:val="00530AF4"/>
    <w:rsid w:val="00533A6C"/>
    <w:rsid w:val="005359CC"/>
    <w:rsid w:val="00535ADD"/>
    <w:rsid w:val="00540A50"/>
    <w:rsid w:val="0054184E"/>
    <w:rsid w:val="00543C9B"/>
    <w:rsid w:val="00545618"/>
    <w:rsid w:val="00545CE9"/>
    <w:rsid w:val="00547F2C"/>
    <w:rsid w:val="00554869"/>
    <w:rsid w:val="0055562C"/>
    <w:rsid w:val="0056012F"/>
    <w:rsid w:val="00562A01"/>
    <w:rsid w:val="00563AC6"/>
    <w:rsid w:val="005644BC"/>
    <w:rsid w:val="00566805"/>
    <w:rsid w:val="0057046D"/>
    <w:rsid w:val="005715E9"/>
    <w:rsid w:val="00571D12"/>
    <w:rsid w:val="00571D1D"/>
    <w:rsid w:val="00572ECA"/>
    <w:rsid w:val="005806EC"/>
    <w:rsid w:val="005808B4"/>
    <w:rsid w:val="00581928"/>
    <w:rsid w:val="0058208F"/>
    <w:rsid w:val="005821C2"/>
    <w:rsid w:val="005835B8"/>
    <w:rsid w:val="00583FD6"/>
    <w:rsid w:val="00584444"/>
    <w:rsid w:val="0058524D"/>
    <w:rsid w:val="005852D0"/>
    <w:rsid w:val="00591CB2"/>
    <w:rsid w:val="005926D2"/>
    <w:rsid w:val="005A2504"/>
    <w:rsid w:val="005A63E4"/>
    <w:rsid w:val="005A67A9"/>
    <w:rsid w:val="005B2618"/>
    <w:rsid w:val="005B49C1"/>
    <w:rsid w:val="005B5F7A"/>
    <w:rsid w:val="005B640D"/>
    <w:rsid w:val="005B64BA"/>
    <w:rsid w:val="005B735E"/>
    <w:rsid w:val="005B7BD4"/>
    <w:rsid w:val="005C0224"/>
    <w:rsid w:val="005C0EB0"/>
    <w:rsid w:val="005C3613"/>
    <w:rsid w:val="005C7717"/>
    <w:rsid w:val="005D01F9"/>
    <w:rsid w:val="005D0E05"/>
    <w:rsid w:val="005D5313"/>
    <w:rsid w:val="005D5A21"/>
    <w:rsid w:val="005D61E8"/>
    <w:rsid w:val="005D650F"/>
    <w:rsid w:val="005E2080"/>
    <w:rsid w:val="005E235B"/>
    <w:rsid w:val="005E4372"/>
    <w:rsid w:val="005E515B"/>
    <w:rsid w:val="005E55C2"/>
    <w:rsid w:val="005F2AD8"/>
    <w:rsid w:val="005F3539"/>
    <w:rsid w:val="005F3B37"/>
    <w:rsid w:val="00601DCB"/>
    <w:rsid w:val="00610377"/>
    <w:rsid w:val="0061049A"/>
    <w:rsid w:val="006147C4"/>
    <w:rsid w:val="00620383"/>
    <w:rsid w:val="00620C2C"/>
    <w:rsid w:val="006230FD"/>
    <w:rsid w:val="0062590D"/>
    <w:rsid w:val="00627DA4"/>
    <w:rsid w:val="00631574"/>
    <w:rsid w:val="006348DF"/>
    <w:rsid w:val="006414C1"/>
    <w:rsid w:val="006418B1"/>
    <w:rsid w:val="0064267F"/>
    <w:rsid w:val="006470BD"/>
    <w:rsid w:val="006525B4"/>
    <w:rsid w:val="0065285B"/>
    <w:rsid w:val="00652CC1"/>
    <w:rsid w:val="006553B1"/>
    <w:rsid w:val="00656047"/>
    <w:rsid w:val="006600DC"/>
    <w:rsid w:val="00665E1A"/>
    <w:rsid w:val="00672C09"/>
    <w:rsid w:val="00673030"/>
    <w:rsid w:val="00674089"/>
    <w:rsid w:val="00674B4D"/>
    <w:rsid w:val="006754D4"/>
    <w:rsid w:val="00675BE5"/>
    <w:rsid w:val="00683B66"/>
    <w:rsid w:val="00683BF6"/>
    <w:rsid w:val="00684A4A"/>
    <w:rsid w:val="00685601"/>
    <w:rsid w:val="00686F6F"/>
    <w:rsid w:val="0069365D"/>
    <w:rsid w:val="0069427F"/>
    <w:rsid w:val="00696DAC"/>
    <w:rsid w:val="0069779C"/>
    <w:rsid w:val="006A337E"/>
    <w:rsid w:val="006A3E68"/>
    <w:rsid w:val="006A453C"/>
    <w:rsid w:val="006A4F56"/>
    <w:rsid w:val="006A6741"/>
    <w:rsid w:val="006A6E82"/>
    <w:rsid w:val="006B06B5"/>
    <w:rsid w:val="006B1BF3"/>
    <w:rsid w:val="006B4027"/>
    <w:rsid w:val="006B5652"/>
    <w:rsid w:val="006C154A"/>
    <w:rsid w:val="006C4FC6"/>
    <w:rsid w:val="006C5160"/>
    <w:rsid w:val="006C5A79"/>
    <w:rsid w:val="006D1E22"/>
    <w:rsid w:val="006D3E43"/>
    <w:rsid w:val="006D3EA8"/>
    <w:rsid w:val="006D4221"/>
    <w:rsid w:val="006D4DB1"/>
    <w:rsid w:val="006D67CD"/>
    <w:rsid w:val="006E0DFD"/>
    <w:rsid w:val="006F2188"/>
    <w:rsid w:val="006F3D1B"/>
    <w:rsid w:val="006F4291"/>
    <w:rsid w:val="006F600C"/>
    <w:rsid w:val="00702189"/>
    <w:rsid w:val="0070566D"/>
    <w:rsid w:val="00705A46"/>
    <w:rsid w:val="00712184"/>
    <w:rsid w:val="007126D2"/>
    <w:rsid w:val="007140E9"/>
    <w:rsid w:val="007232BF"/>
    <w:rsid w:val="0072729D"/>
    <w:rsid w:val="00727B57"/>
    <w:rsid w:val="00727CB4"/>
    <w:rsid w:val="00730887"/>
    <w:rsid w:val="00732F6E"/>
    <w:rsid w:val="007331AB"/>
    <w:rsid w:val="007338D0"/>
    <w:rsid w:val="0073465D"/>
    <w:rsid w:val="00735F81"/>
    <w:rsid w:val="00741035"/>
    <w:rsid w:val="00745474"/>
    <w:rsid w:val="00745D7C"/>
    <w:rsid w:val="0074779B"/>
    <w:rsid w:val="007527F5"/>
    <w:rsid w:val="00752EA3"/>
    <w:rsid w:val="00753209"/>
    <w:rsid w:val="00753930"/>
    <w:rsid w:val="00753AF5"/>
    <w:rsid w:val="007549DB"/>
    <w:rsid w:val="007651F4"/>
    <w:rsid w:val="0076560C"/>
    <w:rsid w:val="00766384"/>
    <w:rsid w:val="00771283"/>
    <w:rsid w:val="0077471A"/>
    <w:rsid w:val="00774E5D"/>
    <w:rsid w:val="00776A31"/>
    <w:rsid w:val="007771E7"/>
    <w:rsid w:val="00780C33"/>
    <w:rsid w:val="00782AD0"/>
    <w:rsid w:val="007874DE"/>
    <w:rsid w:val="0079263F"/>
    <w:rsid w:val="007933CE"/>
    <w:rsid w:val="00794898"/>
    <w:rsid w:val="00795EAD"/>
    <w:rsid w:val="007A16E4"/>
    <w:rsid w:val="007A3CCD"/>
    <w:rsid w:val="007A484C"/>
    <w:rsid w:val="007A58B6"/>
    <w:rsid w:val="007B5079"/>
    <w:rsid w:val="007C088F"/>
    <w:rsid w:val="007C0E27"/>
    <w:rsid w:val="007C16FA"/>
    <w:rsid w:val="007C23D8"/>
    <w:rsid w:val="007C2DCF"/>
    <w:rsid w:val="007C6629"/>
    <w:rsid w:val="007D0213"/>
    <w:rsid w:val="007D4A65"/>
    <w:rsid w:val="007F1204"/>
    <w:rsid w:val="007F3D95"/>
    <w:rsid w:val="007F519E"/>
    <w:rsid w:val="00800B58"/>
    <w:rsid w:val="00802196"/>
    <w:rsid w:val="00804019"/>
    <w:rsid w:val="008072CE"/>
    <w:rsid w:val="0080766D"/>
    <w:rsid w:val="00814D08"/>
    <w:rsid w:val="008151FF"/>
    <w:rsid w:val="00815EFA"/>
    <w:rsid w:val="00816DC7"/>
    <w:rsid w:val="00823040"/>
    <w:rsid w:val="008238D2"/>
    <w:rsid w:val="008243A5"/>
    <w:rsid w:val="0082582D"/>
    <w:rsid w:val="00826A7B"/>
    <w:rsid w:val="0082736C"/>
    <w:rsid w:val="00827DA6"/>
    <w:rsid w:val="00835323"/>
    <w:rsid w:val="00841181"/>
    <w:rsid w:val="00841608"/>
    <w:rsid w:val="00845AE4"/>
    <w:rsid w:val="00854342"/>
    <w:rsid w:val="00854942"/>
    <w:rsid w:val="008561A2"/>
    <w:rsid w:val="0085672E"/>
    <w:rsid w:val="008601E7"/>
    <w:rsid w:val="0086175D"/>
    <w:rsid w:val="0086232B"/>
    <w:rsid w:val="00862792"/>
    <w:rsid w:val="00864A7C"/>
    <w:rsid w:val="008704FA"/>
    <w:rsid w:val="00873DB5"/>
    <w:rsid w:val="00874F61"/>
    <w:rsid w:val="00876896"/>
    <w:rsid w:val="0088295D"/>
    <w:rsid w:val="00887A58"/>
    <w:rsid w:val="008945F7"/>
    <w:rsid w:val="008976DB"/>
    <w:rsid w:val="008A0497"/>
    <w:rsid w:val="008A6157"/>
    <w:rsid w:val="008A63ED"/>
    <w:rsid w:val="008A7FCA"/>
    <w:rsid w:val="008B005A"/>
    <w:rsid w:val="008B02DC"/>
    <w:rsid w:val="008B0392"/>
    <w:rsid w:val="008B1DA0"/>
    <w:rsid w:val="008B2DE6"/>
    <w:rsid w:val="008B304D"/>
    <w:rsid w:val="008B41CA"/>
    <w:rsid w:val="008B61E6"/>
    <w:rsid w:val="008B6552"/>
    <w:rsid w:val="008B7192"/>
    <w:rsid w:val="008C35C4"/>
    <w:rsid w:val="008C475A"/>
    <w:rsid w:val="008C4C8B"/>
    <w:rsid w:val="008C4F0A"/>
    <w:rsid w:val="008D00A4"/>
    <w:rsid w:val="008D0E90"/>
    <w:rsid w:val="008D3075"/>
    <w:rsid w:val="008D394F"/>
    <w:rsid w:val="008D4330"/>
    <w:rsid w:val="008D440C"/>
    <w:rsid w:val="008D6E7C"/>
    <w:rsid w:val="008D714F"/>
    <w:rsid w:val="008E37AC"/>
    <w:rsid w:val="008E7251"/>
    <w:rsid w:val="008E7470"/>
    <w:rsid w:val="008F0663"/>
    <w:rsid w:val="008F2622"/>
    <w:rsid w:val="008F3AB8"/>
    <w:rsid w:val="008F4EA4"/>
    <w:rsid w:val="008F5836"/>
    <w:rsid w:val="008F63C1"/>
    <w:rsid w:val="008F6437"/>
    <w:rsid w:val="008F7CD2"/>
    <w:rsid w:val="0090251E"/>
    <w:rsid w:val="0090261C"/>
    <w:rsid w:val="00904D29"/>
    <w:rsid w:val="00906C16"/>
    <w:rsid w:val="00907034"/>
    <w:rsid w:val="0090797B"/>
    <w:rsid w:val="0091192F"/>
    <w:rsid w:val="00912A3D"/>
    <w:rsid w:val="00924976"/>
    <w:rsid w:val="00935B0A"/>
    <w:rsid w:val="00937100"/>
    <w:rsid w:val="00941C22"/>
    <w:rsid w:val="0094360D"/>
    <w:rsid w:val="00950D83"/>
    <w:rsid w:val="00952A47"/>
    <w:rsid w:val="00955884"/>
    <w:rsid w:val="009569FA"/>
    <w:rsid w:val="009634C2"/>
    <w:rsid w:val="0096371E"/>
    <w:rsid w:val="0096770F"/>
    <w:rsid w:val="00971A2C"/>
    <w:rsid w:val="0097516F"/>
    <w:rsid w:val="009762F8"/>
    <w:rsid w:val="00976B84"/>
    <w:rsid w:val="009814D8"/>
    <w:rsid w:val="009814DC"/>
    <w:rsid w:val="009862E8"/>
    <w:rsid w:val="009930AF"/>
    <w:rsid w:val="0099575C"/>
    <w:rsid w:val="009A0A96"/>
    <w:rsid w:val="009A5198"/>
    <w:rsid w:val="009A5E0E"/>
    <w:rsid w:val="009B0572"/>
    <w:rsid w:val="009B0941"/>
    <w:rsid w:val="009B0976"/>
    <w:rsid w:val="009B2185"/>
    <w:rsid w:val="009B2BBC"/>
    <w:rsid w:val="009B3D83"/>
    <w:rsid w:val="009B78A3"/>
    <w:rsid w:val="009C0238"/>
    <w:rsid w:val="009C4BA9"/>
    <w:rsid w:val="009D485E"/>
    <w:rsid w:val="009D6A06"/>
    <w:rsid w:val="009E286B"/>
    <w:rsid w:val="009E73D9"/>
    <w:rsid w:val="009E76B6"/>
    <w:rsid w:val="009E7D5E"/>
    <w:rsid w:val="009F4927"/>
    <w:rsid w:val="009F62AF"/>
    <w:rsid w:val="009F7419"/>
    <w:rsid w:val="009F769B"/>
    <w:rsid w:val="00A00E6E"/>
    <w:rsid w:val="00A019E9"/>
    <w:rsid w:val="00A02A50"/>
    <w:rsid w:val="00A05497"/>
    <w:rsid w:val="00A05D36"/>
    <w:rsid w:val="00A10135"/>
    <w:rsid w:val="00A105F2"/>
    <w:rsid w:val="00A108C5"/>
    <w:rsid w:val="00A12766"/>
    <w:rsid w:val="00A14390"/>
    <w:rsid w:val="00A1516C"/>
    <w:rsid w:val="00A1563F"/>
    <w:rsid w:val="00A225FC"/>
    <w:rsid w:val="00A2293C"/>
    <w:rsid w:val="00A274E8"/>
    <w:rsid w:val="00A327D6"/>
    <w:rsid w:val="00A3312E"/>
    <w:rsid w:val="00A337BF"/>
    <w:rsid w:val="00A33CF2"/>
    <w:rsid w:val="00A35B6B"/>
    <w:rsid w:val="00A407F4"/>
    <w:rsid w:val="00A421A5"/>
    <w:rsid w:val="00A42CB8"/>
    <w:rsid w:val="00A43188"/>
    <w:rsid w:val="00A433E8"/>
    <w:rsid w:val="00A4476C"/>
    <w:rsid w:val="00A457F6"/>
    <w:rsid w:val="00A52CCD"/>
    <w:rsid w:val="00A53479"/>
    <w:rsid w:val="00A57D8C"/>
    <w:rsid w:val="00A6157A"/>
    <w:rsid w:val="00A63EC4"/>
    <w:rsid w:val="00A66DBF"/>
    <w:rsid w:val="00A76692"/>
    <w:rsid w:val="00A819C3"/>
    <w:rsid w:val="00A81EBA"/>
    <w:rsid w:val="00A8435F"/>
    <w:rsid w:val="00A90C2B"/>
    <w:rsid w:val="00A91729"/>
    <w:rsid w:val="00A93B95"/>
    <w:rsid w:val="00A97BE7"/>
    <w:rsid w:val="00AA04E4"/>
    <w:rsid w:val="00AA4BA8"/>
    <w:rsid w:val="00AA5CCC"/>
    <w:rsid w:val="00AA7BF7"/>
    <w:rsid w:val="00AB55BC"/>
    <w:rsid w:val="00AC0E6A"/>
    <w:rsid w:val="00AC3056"/>
    <w:rsid w:val="00AC39E1"/>
    <w:rsid w:val="00AD0326"/>
    <w:rsid w:val="00AD3EFC"/>
    <w:rsid w:val="00AE0742"/>
    <w:rsid w:val="00AE0FEA"/>
    <w:rsid w:val="00AE681A"/>
    <w:rsid w:val="00AE751A"/>
    <w:rsid w:val="00AE7651"/>
    <w:rsid w:val="00AF2EF3"/>
    <w:rsid w:val="00AF2F61"/>
    <w:rsid w:val="00AF3F07"/>
    <w:rsid w:val="00AF505F"/>
    <w:rsid w:val="00B00C2D"/>
    <w:rsid w:val="00B00DA8"/>
    <w:rsid w:val="00B00FB3"/>
    <w:rsid w:val="00B11913"/>
    <w:rsid w:val="00B12496"/>
    <w:rsid w:val="00B12FC8"/>
    <w:rsid w:val="00B165EC"/>
    <w:rsid w:val="00B17205"/>
    <w:rsid w:val="00B21928"/>
    <w:rsid w:val="00B22008"/>
    <w:rsid w:val="00B2260E"/>
    <w:rsid w:val="00B277F1"/>
    <w:rsid w:val="00B3216A"/>
    <w:rsid w:val="00B3336E"/>
    <w:rsid w:val="00B35FF5"/>
    <w:rsid w:val="00B361DB"/>
    <w:rsid w:val="00B36B68"/>
    <w:rsid w:val="00B376E4"/>
    <w:rsid w:val="00B433EE"/>
    <w:rsid w:val="00B44DDE"/>
    <w:rsid w:val="00B4507B"/>
    <w:rsid w:val="00B472FE"/>
    <w:rsid w:val="00B53575"/>
    <w:rsid w:val="00B56F83"/>
    <w:rsid w:val="00B619E5"/>
    <w:rsid w:val="00B67CCD"/>
    <w:rsid w:val="00B67E62"/>
    <w:rsid w:val="00B74580"/>
    <w:rsid w:val="00B777B9"/>
    <w:rsid w:val="00B8366E"/>
    <w:rsid w:val="00B8415F"/>
    <w:rsid w:val="00B86D88"/>
    <w:rsid w:val="00B91889"/>
    <w:rsid w:val="00B91CDB"/>
    <w:rsid w:val="00B91E92"/>
    <w:rsid w:val="00B923EA"/>
    <w:rsid w:val="00B93DB0"/>
    <w:rsid w:val="00B95A07"/>
    <w:rsid w:val="00BA0839"/>
    <w:rsid w:val="00BA4126"/>
    <w:rsid w:val="00BA4220"/>
    <w:rsid w:val="00BA4AD9"/>
    <w:rsid w:val="00BB2253"/>
    <w:rsid w:val="00BB28B9"/>
    <w:rsid w:val="00BB2F26"/>
    <w:rsid w:val="00BB671A"/>
    <w:rsid w:val="00BB7C2C"/>
    <w:rsid w:val="00BC10B0"/>
    <w:rsid w:val="00BC236F"/>
    <w:rsid w:val="00BC2D35"/>
    <w:rsid w:val="00BC358A"/>
    <w:rsid w:val="00BD1873"/>
    <w:rsid w:val="00BD3DBA"/>
    <w:rsid w:val="00BE138D"/>
    <w:rsid w:val="00BE53F1"/>
    <w:rsid w:val="00BE5BB2"/>
    <w:rsid w:val="00BF3571"/>
    <w:rsid w:val="00BF3B07"/>
    <w:rsid w:val="00BF65B0"/>
    <w:rsid w:val="00BF771E"/>
    <w:rsid w:val="00C03086"/>
    <w:rsid w:val="00C03827"/>
    <w:rsid w:val="00C038CF"/>
    <w:rsid w:val="00C04C1D"/>
    <w:rsid w:val="00C07A2A"/>
    <w:rsid w:val="00C139E5"/>
    <w:rsid w:val="00C15047"/>
    <w:rsid w:val="00C1515F"/>
    <w:rsid w:val="00C1535D"/>
    <w:rsid w:val="00C15474"/>
    <w:rsid w:val="00C20C79"/>
    <w:rsid w:val="00C2299E"/>
    <w:rsid w:val="00C246B9"/>
    <w:rsid w:val="00C26510"/>
    <w:rsid w:val="00C27556"/>
    <w:rsid w:val="00C27B1A"/>
    <w:rsid w:val="00C31432"/>
    <w:rsid w:val="00C32795"/>
    <w:rsid w:val="00C378B2"/>
    <w:rsid w:val="00C40919"/>
    <w:rsid w:val="00C42F06"/>
    <w:rsid w:val="00C47F92"/>
    <w:rsid w:val="00C7598E"/>
    <w:rsid w:val="00C76CF1"/>
    <w:rsid w:val="00C76EE6"/>
    <w:rsid w:val="00C77FDD"/>
    <w:rsid w:val="00C839CD"/>
    <w:rsid w:val="00C83D4B"/>
    <w:rsid w:val="00C86339"/>
    <w:rsid w:val="00C9242A"/>
    <w:rsid w:val="00C965CE"/>
    <w:rsid w:val="00C96767"/>
    <w:rsid w:val="00C978FC"/>
    <w:rsid w:val="00CA0A65"/>
    <w:rsid w:val="00CA6E89"/>
    <w:rsid w:val="00CB0C90"/>
    <w:rsid w:val="00CB11CE"/>
    <w:rsid w:val="00CB7D25"/>
    <w:rsid w:val="00CC10A3"/>
    <w:rsid w:val="00CC4F8F"/>
    <w:rsid w:val="00CC6349"/>
    <w:rsid w:val="00CC6428"/>
    <w:rsid w:val="00CC6C53"/>
    <w:rsid w:val="00CC7C81"/>
    <w:rsid w:val="00CD4CDF"/>
    <w:rsid w:val="00CD538D"/>
    <w:rsid w:val="00CD6F59"/>
    <w:rsid w:val="00CD738E"/>
    <w:rsid w:val="00CE5507"/>
    <w:rsid w:val="00CF196E"/>
    <w:rsid w:val="00CF2BD3"/>
    <w:rsid w:val="00CF3718"/>
    <w:rsid w:val="00CF3870"/>
    <w:rsid w:val="00CF4094"/>
    <w:rsid w:val="00CF5B50"/>
    <w:rsid w:val="00CF68CD"/>
    <w:rsid w:val="00CF6BF1"/>
    <w:rsid w:val="00D030ED"/>
    <w:rsid w:val="00D03BAA"/>
    <w:rsid w:val="00D0661B"/>
    <w:rsid w:val="00D072DC"/>
    <w:rsid w:val="00D1199B"/>
    <w:rsid w:val="00D11FEA"/>
    <w:rsid w:val="00D207B6"/>
    <w:rsid w:val="00D25A44"/>
    <w:rsid w:val="00D25E30"/>
    <w:rsid w:val="00D26652"/>
    <w:rsid w:val="00D302F4"/>
    <w:rsid w:val="00D30496"/>
    <w:rsid w:val="00D30E0F"/>
    <w:rsid w:val="00D34642"/>
    <w:rsid w:val="00D35DB4"/>
    <w:rsid w:val="00D37081"/>
    <w:rsid w:val="00D4168B"/>
    <w:rsid w:val="00D4220A"/>
    <w:rsid w:val="00D42331"/>
    <w:rsid w:val="00D43392"/>
    <w:rsid w:val="00D460F9"/>
    <w:rsid w:val="00D510F1"/>
    <w:rsid w:val="00D51719"/>
    <w:rsid w:val="00D51B04"/>
    <w:rsid w:val="00D5281B"/>
    <w:rsid w:val="00D54093"/>
    <w:rsid w:val="00D6220D"/>
    <w:rsid w:val="00D634E2"/>
    <w:rsid w:val="00D65D38"/>
    <w:rsid w:val="00D72BB5"/>
    <w:rsid w:val="00D74C0D"/>
    <w:rsid w:val="00D81C6A"/>
    <w:rsid w:val="00D822B4"/>
    <w:rsid w:val="00D83799"/>
    <w:rsid w:val="00D84E05"/>
    <w:rsid w:val="00D868EE"/>
    <w:rsid w:val="00D97905"/>
    <w:rsid w:val="00D97BAB"/>
    <w:rsid w:val="00DA284E"/>
    <w:rsid w:val="00DA323F"/>
    <w:rsid w:val="00DA330F"/>
    <w:rsid w:val="00DA3ECD"/>
    <w:rsid w:val="00DA75A3"/>
    <w:rsid w:val="00DB088A"/>
    <w:rsid w:val="00DB0921"/>
    <w:rsid w:val="00DB1192"/>
    <w:rsid w:val="00DB24FE"/>
    <w:rsid w:val="00DB37F3"/>
    <w:rsid w:val="00DB7D57"/>
    <w:rsid w:val="00DC1B20"/>
    <w:rsid w:val="00DC2534"/>
    <w:rsid w:val="00DD4AA0"/>
    <w:rsid w:val="00DD6062"/>
    <w:rsid w:val="00DD6F78"/>
    <w:rsid w:val="00DD76AB"/>
    <w:rsid w:val="00DE2B1F"/>
    <w:rsid w:val="00DE32EE"/>
    <w:rsid w:val="00DE4E01"/>
    <w:rsid w:val="00DE680E"/>
    <w:rsid w:val="00DF0B5A"/>
    <w:rsid w:val="00DF11B6"/>
    <w:rsid w:val="00DF1C8D"/>
    <w:rsid w:val="00DF3800"/>
    <w:rsid w:val="00DF4765"/>
    <w:rsid w:val="00DF53CA"/>
    <w:rsid w:val="00DF783C"/>
    <w:rsid w:val="00E003A2"/>
    <w:rsid w:val="00E012F0"/>
    <w:rsid w:val="00E03D2A"/>
    <w:rsid w:val="00E14111"/>
    <w:rsid w:val="00E14FCD"/>
    <w:rsid w:val="00E240F5"/>
    <w:rsid w:val="00E268C9"/>
    <w:rsid w:val="00E37809"/>
    <w:rsid w:val="00E41231"/>
    <w:rsid w:val="00E43B42"/>
    <w:rsid w:val="00E449B7"/>
    <w:rsid w:val="00E44F05"/>
    <w:rsid w:val="00E46826"/>
    <w:rsid w:val="00E47484"/>
    <w:rsid w:val="00E50248"/>
    <w:rsid w:val="00E56D37"/>
    <w:rsid w:val="00E61E26"/>
    <w:rsid w:val="00E62BED"/>
    <w:rsid w:val="00E63D49"/>
    <w:rsid w:val="00E64DB7"/>
    <w:rsid w:val="00E657B9"/>
    <w:rsid w:val="00E65AC7"/>
    <w:rsid w:val="00E669CE"/>
    <w:rsid w:val="00E7335B"/>
    <w:rsid w:val="00E7649D"/>
    <w:rsid w:val="00E81DF5"/>
    <w:rsid w:val="00E86B07"/>
    <w:rsid w:val="00E90CFC"/>
    <w:rsid w:val="00E924CC"/>
    <w:rsid w:val="00E9322C"/>
    <w:rsid w:val="00E934CE"/>
    <w:rsid w:val="00EA0BE6"/>
    <w:rsid w:val="00EA2A1C"/>
    <w:rsid w:val="00EA563F"/>
    <w:rsid w:val="00EA71C4"/>
    <w:rsid w:val="00EB1C18"/>
    <w:rsid w:val="00EB448B"/>
    <w:rsid w:val="00EB4A1A"/>
    <w:rsid w:val="00EC18B5"/>
    <w:rsid w:val="00EC1B25"/>
    <w:rsid w:val="00EC657C"/>
    <w:rsid w:val="00EC7CB8"/>
    <w:rsid w:val="00ED03D5"/>
    <w:rsid w:val="00ED3D8D"/>
    <w:rsid w:val="00ED3E53"/>
    <w:rsid w:val="00ED48A1"/>
    <w:rsid w:val="00ED6805"/>
    <w:rsid w:val="00EE07BF"/>
    <w:rsid w:val="00EE7364"/>
    <w:rsid w:val="00EF0545"/>
    <w:rsid w:val="00EF2A0B"/>
    <w:rsid w:val="00EF335E"/>
    <w:rsid w:val="00EF503B"/>
    <w:rsid w:val="00EF5290"/>
    <w:rsid w:val="00F03066"/>
    <w:rsid w:val="00F05A83"/>
    <w:rsid w:val="00F062F5"/>
    <w:rsid w:val="00F07314"/>
    <w:rsid w:val="00F07521"/>
    <w:rsid w:val="00F1013F"/>
    <w:rsid w:val="00F11165"/>
    <w:rsid w:val="00F1149F"/>
    <w:rsid w:val="00F11E51"/>
    <w:rsid w:val="00F12BFA"/>
    <w:rsid w:val="00F12E75"/>
    <w:rsid w:val="00F17C88"/>
    <w:rsid w:val="00F20413"/>
    <w:rsid w:val="00F21955"/>
    <w:rsid w:val="00F2224E"/>
    <w:rsid w:val="00F243D5"/>
    <w:rsid w:val="00F31C91"/>
    <w:rsid w:val="00F3395F"/>
    <w:rsid w:val="00F34C3E"/>
    <w:rsid w:val="00F35B0E"/>
    <w:rsid w:val="00F36247"/>
    <w:rsid w:val="00F36FB3"/>
    <w:rsid w:val="00F411AC"/>
    <w:rsid w:val="00F41F4F"/>
    <w:rsid w:val="00F42DF5"/>
    <w:rsid w:val="00F4329E"/>
    <w:rsid w:val="00F45C75"/>
    <w:rsid w:val="00F50254"/>
    <w:rsid w:val="00F52587"/>
    <w:rsid w:val="00F543C6"/>
    <w:rsid w:val="00F606BA"/>
    <w:rsid w:val="00F634A2"/>
    <w:rsid w:val="00F641A2"/>
    <w:rsid w:val="00F64887"/>
    <w:rsid w:val="00F65560"/>
    <w:rsid w:val="00F6794B"/>
    <w:rsid w:val="00F821DC"/>
    <w:rsid w:val="00F827E7"/>
    <w:rsid w:val="00F858FC"/>
    <w:rsid w:val="00F90775"/>
    <w:rsid w:val="00F93738"/>
    <w:rsid w:val="00F979B7"/>
    <w:rsid w:val="00FA024A"/>
    <w:rsid w:val="00FA06C5"/>
    <w:rsid w:val="00FA2105"/>
    <w:rsid w:val="00FA57E5"/>
    <w:rsid w:val="00FB14FE"/>
    <w:rsid w:val="00FB1AE9"/>
    <w:rsid w:val="00FB3D09"/>
    <w:rsid w:val="00FB3FBC"/>
    <w:rsid w:val="00FB5A9F"/>
    <w:rsid w:val="00FB7B5D"/>
    <w:rsid w:val="00FB7E4B"/>
    <w:rsid w:val="00FC22FD"/>
    <w:rsid w:val="00FC62EF"/>
    <w:rsid w:val="00FD1B49"/>
    <w:rsid w:val="00FD2BBA"/>
    <w:rsid w:val="00FD684E"/>
    <w:rsid w:val="00FE06B9"/>
    <w:rsid w:val="00FE078B"/>
    <w:rsid w:val="00FE125D"/>
    <w:rsid w:val="00FE1AAF"/>
    <w:rsid w:val="00FE320E"/>
    <w:rsid w:val="00FE41DC"/>
    <w:rsid w:val="00FE455B"/>
    <w:rsid w:val="00FE5706"/>
    <w:rsid w:val="00FF27AC"/>
    <w:rsid w:val="00FF3E04"/>
    <w:rsid w:val="00FF5144"/>
    <w:rsid w:val="00FF5930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1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D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val="mk-MK"/>
    </w:rPr>
  </w:style>
  <w:style w:type="paragraph" w:styleId="Footer">
    <w:name w:val="footer"/>
    <w:basedOn w:val="Normal"/>
    <w:rsid w:val="00E56D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val="mk-MK"/>
    </w:rPr>
  </w:style>
  <w:style w:type="paragraph" w:styleId="BalloonText">
    <w:name w:val="Balloon Text"/>
    <w:basedOn w:val="Normal"/>
    <w:link w:val="BalloonTextChar"/>
    <w:rsid w:val="00727CB4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rsid w:val="00727CB4"/>
    <w:rPr>
      <w:rFonts w:ascii="Tahoma" w:hAnsi="Tahoma" w:cs="Tahoma"/>
      <w:noProof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364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364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036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l\Desktop\memorandum%20181005%20crno-bel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181005 crno-belo template.dotx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Ana</cp:lastModifiedBy>
  <cp:revision>2</cp:revision>
  <cp:lastPrinted>2018-11-20T14:35:00Z</cp:lastPrinted>
  <dcterms:created xsi:type="dcterms:W3CDTF">2018-11-26T10:19:00Z</dcterms:created>
  <dcterms:modified xsi:type="dcterms:W3CDTF">2018-11-26T10:19:00Z</dcterms:modified>
</cp:coreProperties>
</file>